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5E2BF" w:themeColor="accent1" w:themeTint="66"/>
  <w:body>
    <w:tbl>
      <w:tblPr>
        <w:tblpPr w:leftFromText="180" w:rightFromText="180" w:vertAnchor="text" w:horzAnchor="margin" w:tblpXSpec="center" w:tblpY="2776"/>
        <w:tblW w:w="0" w:type="auto"/>
        <w:tblLook w:val="0000" w:firstRow="0" w:lastRow="0" w:firstColumn="0" w:lastColumn="0" w:noHBand="0" w:noVBand="0"/>
      </w:tblPr>
      <w:tblGrid>
        <w:gridCol w:w="3318"/>
        <w:gridCol w:w="3452"/>
        <w:gridCol w:w="3436"/>
      </w:tblGrid>
      <w:tr w:rsidR="00C86DD8" w:rsidRPr="00C86DD8" w:rsidTr="00B43CD2">
        <w:trPr>
          <w:trHeight w:val="4407"/>
        </w:trPr>
        <w:tc>
          <w:tcPr>
            <w:tcW w:w="10206" w:type="dxa"/>
            <w:gridSpan w:val="3"/>
            <w:tcBorders>
              <w:bottom w:val="dotted" w:sz="18" w:space="0" w:color="E6B85F" w:themeColor="accent1"/>
            </w:tcBorders>
          </w:tcPr>
          <w:p w:rsidR="00C86DD8" w:rsidRDefault="00B43CD2" w:rsidP="00C21AB7">
            <w:pPr>
              <w:rPr>
                <w:noProof/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t>(YOUR LOGO HERE)</w:t>
            </w:r>
          </w:p>
          <w:p w:rsidR="00B43CD2" w:rsidRDefault="00B43CD2" w:rsidP="00C21AB7">
            <w:pPr>
              <w:rPr>
                <w:color w:val="000000" w:themeColor="text1"/>
              </w:rPr>
            </w:pPr>
          </w:p>
          <w:p w:rsidR="00C21AB7" w:rsidRPr="00C86DD8" w:rsidRDefault="00C21AB7" w:rsidP="00C21AB7">
            <w:pPr>
              <w:rPr>
                <w:color w:val="000000" w:themeColor="text1"/>
              </w:rPr>
            </w:pPr>
            <w:r w:rsidRPr="00C86DD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21F1CADE" wp14:editId="5400794B">
                      <wp:extent cx="6343650" cy="2057400"/>
                      <wp:effectExtent l="0" t="0" r="0" b="0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43650" cy="2057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AB7" w:rsidRDefault="009D3023" w:rsidP="00C21AB7">
                                  <w:pPr>
                                    <w:pStyle w:val="Heading2"/>
                                    <w:rPr>
                                      <w:color w:val="58551B" w:themeColor="accent6" w:themeShade="40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Tofino Black" w:hAnsi="Tofino Black"/>
                                      <w:color w:val="58551B" w:themeColor="accent6" w:themeShade="40"/>
                                      <w:sz w:val="40"/>
                                    </w:rPr>
                                    <w:t>HELP SUPPORT (YOUR ORGANIZATION)</w:t>
                                  </w:r>
                                  <w:r w:rsidR="00C21AB7" w:rsidRPr="001F7BBE">
                                    <w:rPr>
                                      <w:rFonts w:ascii="Tofino Black" w:hAnsi="Tofino Black"/>
                                      <w:color w:val="58551B" w:themeColor="accent6" w:themeShade="40"/>
                                      <w:sz w:val="40"/>
                                    </w:rPr>
                                    <w:t xml:space="preserve"> BY PURCHASING FRESH ROASTED COFFEE!</w:t>
                                  </w:r>
                                  <w:r w:rsidR="00C21AB7" w:rsidRPr="001F7BBE">
                                    <w:rPr>
                                      <w:color w:val="58551B" w:themeColor="accent6" w:themeShade="40"/>
                                      <w:sz w:val="40"/>
                                    </w:rPr>
                                    <w:t xml:space="preserve"> </w:t>
                                  </w:r>
                                </w:p>
                                <w:p w:rsidR="00B43CD2" w:rsidRPr="00B43CD2" w:rsidRDefault="00B43CD2" w:rsidP="00B43CD2"/>
                                <w:p w:rsidR="00B43CD2" w:rsidRPr="00B43CD2" w:rsidRDefault="00B43CD2" w:rsidP="00B43CD2">
                                  <w:pPr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</w:pPr>
                                  <w:r w:rsidRPr="00B43CD2">
                                    <w:rPr>
                                      <w:b/>
                                      <w:color w:val="000000" w:themeColor="text1"/>
                                      <w:sz w:val="48"/>
                                      <w:szCs w:val="48"/>
                                    </w:rPr>
                                    <w:t>ANY 1 POUND BAG OF FRESHLY ROASTED COFFEE OF YOUR CHOICE JUST $15</w:t>
                                  </w:r>
                                </w:p>
                                <w:p w:rsidR="00B43CD2" w:rsidRPr="00B43CD2" w:rsidRDefault="00B43CD2" w:rsidP="00B43CD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width:499.5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" filled="f" stroked="f" strokeweight=".5pt">
                      <v:textbox>
                        <w:txbxContent>
                          <w:p w:rsidR="00C21AB7" w:rsidRDefault="009D3023" w:rsidP="00C21AB7">
                            <w:pPr>
                              <w:pStyle w:val="Heading2"/>
                              <w:rPr>
                                <w:color w:val="58551B" w:themeColor="accent6" w:themeShade="40"/>
                                <w:sz w:val="40"/>
                              </w:rPr>
                            </w:pPr>
                            <w:r>
                              <w:rPr>
                                <w:rFonts w:ascii="Tofino Black" w:hAnsi="Tofino Black"/>
                                <w:color w:val="58551B" w:themeColor="accent6" w:themeShade="40"/>
                                <w:sz w:val="40"/>
                              </w:rPr>
                              <w:t>HELP SUPPORT (YOUR ORGANIZATION)</w:t>
                            </w:r>
                            <w:r w:rsidR="00C21AB7" w:rsidRPr="001F7BBE">
                              <w:rPr>
                                <w:rFonts w:ascii="Tofino Black" w:hAnsi="Tofino Black"/>
                                <w:color w:val="58551B" w:themeColor="accent6" w:themeShade="40"/>
                                <w:sz w:val="40"/>
                              </w:rPr>
                              <w:t xml:space="preserve"> BY PURCHASING FRESH ROASTED COFFEE!</w:t>
                            </w:r>
                            <w:r w:rsidR="00C21AB7" w:rsidRPr="001F7BBE">
                              <w:rPr>
                                <w:color w:val="58551B" w:themeColor="accent6" w:themeShade="40"/>
                                <w:sz w:val="40"/>
                              </w:rPr>
                              <w:t xml:space="preserve"> </w:t>
                            </w:r>
                          </w:p>
                          <w:p w:rsidR="00B43CD2" w:rsidRPr="00B43CD2" w:rsidRDefault="00B43CD2" w:rsidP="00B43CD2"/>
                          <w:p w:rsidR="00B43CD2" w:rsidRPr="00B43CD2" w:rsidRDefault="00B43CD2" w:rsidP="00B43CD2">
                            <w:pPr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B43CD2">
                              <w:rPr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ANY 1 POUND BAG OF FRESHLY ROASTED COFFEE OF YOUR CHOICE JUST $15</w:t>
                            </w:r>
                          </w:p>
                          <w:p w:rsidR="00B43CD2" w:rsidRPr="00B43CD2" w:rsidRDefault="00B43CD2" w:rsidP="00B43CD2"/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86DD8" w:rsidRPr="00C86DD8" w:rsidTr="00B43CD2">
        <w:trPr>
          <w:trHeight w:val="2202"/>
        </w:trPr>
        <w:tc>
          <w:tcPr>
            <w:tcW w:w="3318" w:type="dxa"/>
            <w:tcBorders>
              <w:top w:val="dotted" w:sz="18" w:space="0" w:color="E6B85F" w:themeColor="accent1"/>
              <w:bottom w:val="dotted" w:sz="18" w:space="0" w:color="E6B85F" w:themeColor="accent1"/>
              <w:right w:val="single" w:sz="18" w:space="0" w:color="E6B85F" w:themeColor="accent1"/>
            </w:tcBorders>
          </w:tcPr>
          <w:p w:rsidR="00C21AB7" w:rsidRPr="00C86DD8" w:rsidRDefault="00C21AB7" w:rsidP="00C21AB7">
            <w:pPr>
              <w:rPr>
                <w:noProof/>
                <w:color w:val="000000" w:themeColor="text1"/>
              </w:rPr>
            </w:pPr>
            <w:r w:rsidRPr="00C86DD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30128311" wp14:editId="513AE7A9">
                      <wp:extent cx="1771650" cy="1866900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1866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AB7" w:rsidRPr="009302A4" w:rsidRDefault="00C21AB7" w:rsidP="00C21AB7">
                                  <w:pPr>
                                    <w:rPr>
                                      <w:noProof/>
                                      <w:color w:val="AE8002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9302A4">
                                    <w:rPr>
                                      <w:noProof/>
                                      <w:color w:val="AE8002" w:themeColor="accent2" w:themeShade="80"/>
                                      <w:sz w:val="32"/>
                                      <w:szCs w:val="32"/>
                                    </w:rPr>
                                    <w:t xml:space="preserve">SINGLE ORIGIN DIRECT TRADE </w:t>
                                  </w:r>
                                </w:p>
                                <w:p w:rsidR="00C21AB7" w:rsidRPr="009302A4" w:rsidRDefault="00C21AB7" w:rsidP="00C21AB7">
                                  <w:pPr>
                                    <w:rPr>
                                      <w:noProof/>
                                      <w:color w:val="AE8002" w:themeColor="accent2" w:themeShade="80"/>
                                    </w:rPr>
                                  </w:pPr>
                                  <w:r w:rsidRPr="009302A4">
                                    <w:rPr>
                                      <w:noProof/>
                                      <w:color w:val="AE8002" w:themeColor="accent2" w:themeShade="80"/>
                                      <w:sz w:val="32"/>
                                      <w:szCs w:val="32"/>
                                    </w:rPr>
                                    <w:t>GUATEMAL</w:t>
                                  </w:r>
                                  <w:r w:rsidR="00120638">
                                    <w:rPr>
                                      <w:noProof/>
                                      <w:color w:val="AE8002" w:themeColor="accent2" w:themeShade="80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  <w:r w:rsidRPr="009302A4">
                                    <w:rPr>
                                      <w:noProof/>
                                      <w:color w:val="AE8002" w:themeColor="accent2" w:themeShade="80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:rsidR="00C21AB7" w:rsidRPr="009302A4" w:rsidRDefault="00C21AB7" w:rsidP="00C21AB7">
                                  <w:pPr>
                                    <w:rPr>
                                      <w:noProof/>
                                      <w:color w:val="AE8002" w:themeColor="accen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9302A4">
                                    <w:rPr>
                                      <w:b/>
                                      <w:noProof/>
                                      <w:color w:val="AE8002" w:themeColor="accent2" w:themeShade="80"/>
                                      <w:spacing w:val="20"/>
                                      <w:sz w:val="36"/>
                                      <w:szCs w:val="36"/>
                                    </w:rPr>
                                    <w:t>HOUSE BLEND</w:t>
                                  </w:r>
                                </w:p>
                                <w:p w:rsidR="00C21AB7" w:rsidRPr="00B56253" w:rsidRDefault="00C21AB7" w:rsidP="00C21AB7">
                                  <w:pPr>
                                    <w:pStyle w:val="Heading2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7" type="#_x0000_t202" style="width:139.5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" filled="f" stroked="f" strokeweight=".5pt">
                      <v:textbox inset=",14.4pt">
                        <w:txbxContent>
                          <w:p w:rsidR="00C21AB7" w:rsidRPr="009302A4" w:rsidRDefault="00C21AB7" w:rsidP="00C21AB7">
                            <w:pPr>
                              <w:rPr>
                                <w:noProof/>
                                <w:color w:val="AE8002" w:themeColor="accent2" w:themeShade="80"/>
                                <w:sz w:val="32"/>
                                <w:szCs w:val="32"/>
                              </w:rPr>
                            </w:pPr>
                            <w:r w:rsidRPr="009302A4">
                              <w:rPr>
                                <w:noProof/>
                                <w:color w:val="AE8002" w:themeColor="accent2" w:themeShade="80"/>
                                <w:sz w:val="32"/>
                                <w:szCs w:val="32"/>
                              </w:rPr>
                              <w:t xml:space="preserve">SINGLE ORIGIN DIRECT TRADE </w:t>
                            </w:r>
                          </w:p>
                          <w:p w:rsidR="00C21AB7" w:rsidRPr="009302A4" w:rsidRDefault="00C21AB7" w:rsidP="00C21AB7">
                            <w:pPr>
                              <w:rPr>
                                <w:noProof/>
                                <w:color w:val="AE8002" w:themeColor="accent2" w:themeShade="80"/>
                              </w:rPr>
                            </w:pPr>
                            <w:r w:rsidRPr="009302A4">
                              <w:rPr>
                                <w:noProof/>
                                <w:color w:val="AE8002" w:themeColor="accent2" w:themeShade="80"/>
                                <w:sz w:val="32"/>
                                <w:szCs w:val="32"/>
                              </w:rPr>
                              <w:t>GUATEMAL</w:t>
                            </w:r>
                            <w:r w:rsidR="00120638">
                              <w:rPr>
                                <w:noProof/>
                                <w:color w:val="AE8002" w:themeColor="accent2" w:themeShade="80"/>
                                <w:sz w:val="32"/>
                                <w:szCs w:val="32"/>
                              </w:rPr>
                              <w:t>A</w:t>
                            </w:r>
                            <w:r w:rsidRPr="009302A4">
                              <w:rPr>
                                <w:noProof/>
                                <w:color w:val="AE8002" w:themeColor="accent2" w:themeShade="8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C21AB7" w:rsidRPr="009302A4" w:rsidRDefault="00C21AB7" w:rsidP="00C21AB7">
                            <w:pPr>
                              <w:rPr>
                                <w:noProof/>
                                <w:color w:val="AE8002" w:themeColor="accent2" w:themeShade="80"/>
                                <w:sz w:val="36"/>
                                <w:szCs w:val="36"/>
                              </w:rPr>
                            </w:pPr>
                            <w:r w:rsidRPr="009302A4">
                              <w:rPr>
                                <w:b/>
                                <w:noProof/>
                                <w:color w:val="AE8002" w:themeColor="accent2" w:themeShade="80"/>
                                <w:spacing w:val="20"/>
                                <w:sz w:val="36"/>
                                <w:szCs w:val="36"/>
                              </w:rPr>
                              <w:t>HOUSE BLEND</w:t>
                            </w:r>
                          </w:p>
                          <w:p w:rsidR="00C21AB7" w:rsidRPr="00B56253" w:rsidRDefault="00C21AB7" w:rsidP="00C21AB7">
                            <w:pPr>
                              <w:pStyle w:val="Heading2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52" w:type="dxa"/>
            <w:tcBorders>
              <w:top w:val="dotted" w:sz="18" w:space="0" w:color="E6B85F" w:themeColor="accent1"/>
              <w:left w:val="single" w:sz="18" w:space="0" w:color="E6B85F" w:themeColor="accent1"/>
              <w:bottom w:val="dotted" w:sz="18" w:space="0" w:color="E6B85F" w:themeColor="accent1"/>
              <w:right w:val="single" w:sz="18" w:space="0" w:color="E6B85F" w:themeColor="accent1"/>
            </w:tcBorders>
          </w:tcPr>
          <w:p w:rsidR="00C21AB7" w:rsidRPr="00C86DD8" w:rsidRDefault="00C21AB7" w:rsidP="00C21AB7">
            <w:pPr>
              <w:rPr>
                <w:noProof/>
                <w:color w:val="000000" w:themeColor="text1"/>
              </w:rPr>
            </w:pPr>
            <w:r w:rsidRPr="00C86DD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5BD618FB" wp14:editId="3F89462D">
                      <wp:extent cx="1933575" cy="1752600"/>
                      <wp:effectExtent l="0" t="0" r="0" b="0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33575" cy="1752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AB7" w:rsidRPr="009302A4" w:rsidRDefault="00C21AB7" w:rsidP="00C21AB7">
                                  <w:pPr>
                                    <w:rPr>
                                      <w:color w:val="AE8002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9302A4">
                                    <w:rPr>
                                      <w:color w:val="AE8002" w:themeColor="accent2" w:themeShade="80"/>
                                      <w:sz w:val="32"/>
                                      <w:szCs w:val="32"/>
                                    </w:rPr>
                                    <w:t>DARK ROAST, HEAVY BODIED, SMOKY CARAMEL</w:t>
                                  </w:r>
                                </w:p>
                                <w:p w:rsidR="00C21AB7" w:rsidRPr="009302A4" w:rsidRDefault="00C21AB7" w:rsidP="00C21AB7">
                                  <w:pPr>
                                    <w:rPr>
                                      <w:b/>
                                      <w:noProof/>
                                      <w:color w:val="AE8002" w:themeColor="accent2" w:themeShade="80"/>
                                      <w:spacing w:val="20"/>
                                      <w:sz w:val="36"/>
                                      <w:szCs w:val="36"/>
                                    </w:rPr>
                                  </w:pPr>
                                  <w:r w:rsidRPr="009302A4">
                                    <w:rPr>
                                      <w:b/>
                                      <w:noProof/>
                                      <w:color w:val="AE8002" w:themeColor="accent2" w:themeShade="80"/>
                                      <w:spacing w:val="20"/>
                                      <w:sz w:val="36"/>
                                      <w:szCs w:val="36"/>
                                    </w:rPr>
                                    <w:t>FRENCH ROAST</w:t>
                                  </w:r>
                                </w:p>
                                <w:p w:rsidR="00C21AB7" w:rsidRPr="009302A4" w:rsidRDefault="00C21AB7" w:rsidP="00C21AB7">
                                  <w:pPr>
                                    <w:pStyle w:val="Heading2"/>
                                    <w:rPr>
                                      <w:color w:val="AE8002" w:themeColor="accent2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2" o:spid="_x0000_s1028" type="#_x0000_t202" style="width:152.25pt;height:13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" filled="f" stroked="f" strokeweight=".5pt">
                      <v:textbox inset=",14.4pt">
                        <w:txbxContent>
                          <w:p w:rsidR="00C21AB7" w:rsidRPr="009302A4" w:rsidRDefault="00C21AB7" w:rsidP="00C21AB7">
                            <w:pPr>
                              <w:rPr>
                                <w:color w:val="AE8002" w:themeColor="accent2" w:themeShade="80"/>
                                <w:sz w:val="32"/>
                                <w:szCs w:val="32"/>
                              </w:rPr>
                            </w:pPr>
                            <w:r w:rsidRPr="009302A4">
                              <w:rPr>
                                <w:color w:val="AE8002" w:themeColor="accent2" w:themeShade="80"/>
                                <w:sz w:val="32"/>
                                <w:szCs w:val="32"/>
                              </w:rPr>
                              <w:t>DARK ROAST, HEAVY BODIED, SMOKY CARAMEL</w:t>
                            </w:r>
                          </w:p>
                          <w:p w:rsidR="00C21AB7" w:rsidRPr="009302A4" w:rsidRDefault="00C21AB7" w:rsidP="00C21AB7">
                            <w:pPr>
                              <w:rPr>
                                <w:b/>
                                <w:noProof/>
                                <w:color w:val="AE8002" w:themeColor="accent2" w:themeShade="80"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302A4">
                              <w:rPr>
                                <w:b/>
                                <w:noProof/>
                                <w:color w:val="AE8002" w:themeColor="accent2" w:themeShade="80"/>
                                <w:spacing w:val="20"/>
                                <w:sz w:val="36"/>
                                <w:szCs w:val="36"/>
                              </w:rPr>
                              <w:t>FRENCH ROAST</w:t>
                            </w:r>
                          </w:p>
                          <w:p w:rsidR="00C21AB7" w:rsidRPr="009302A4" w:rsidRDefault="00C21AB7" w:rsidP="00C21AB7">
                            <w:pPr>
                              <w:pStyle w:val="Heading2"/>
                              <w:rPr>
                                <w:color w:val="AE8002" w:themeColor="accent2" w:themeShade="8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436" w:type="dxa"/>
            <w:tcBorders>
              <w:top w:val="dotted" w:sz="18" w:space="0" w:color="E6B85F" w:themeColor="accent1"/>
              <w:left w:val="single" w:sz="18" w:space="0" w:color="E6B85F" w:themeColor="accent1"/>
              <w:bottom w:val="dotted" w:sz="18" w:space="0" w:color="E6B85F" w:themeColor="accent1"/>
            </w:tcBorders>
          </w:tcPr>
          <w:p w:rsidR="00C21AB7" w:rsidRPr="00C86DD8" w:rsidRDefault="00B43CD2" w:rsidP="00C21AB7">
            <w:pPr>
              <w:rPr>
                <w:noProof/>
                <w:color w:val="000000" w:themeColor="text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602E5" wp14:editId="4EB9B6CD">
                      <wp:simplePos x="0" y="0"/>
                      <wp:positionH relativeFrom="column">
                        <wp:posOffset>-6003925</wp:posOffset>
                      </wp:positionH>
                      <wp:positionV relativeFrom="paragraph">
                        <wp:posOffset>-4437380</wp:posOffset>
                      </wp:positionV>
                      <wp:extent cx="9858375" cy="182880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5837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43CD2" w:rsidRPr="00222F18" w:rsidRDefault="00B43CD2" w:rsidP="00B43CD2">
                                  <w:pPr>
                                    <w:pStyle w:val="Title"/>
                                    <w:rPr>
                                      <w:rFonts w:ascii="DDC Hardware Regular" w:hAnsi="DDC Hardware Regular"/>
                                      <w:b w:val="0"/>
                                      <w:sz w:val="72"/>
                                      <w:szCs w:val="72"/>
                                    </w:rPr>
                                  </w:pPr>
                                  <w:proofErr w:type="spellStart"/>
                                  <w:r w:rsidRPr="00222F18">
                                    <w:rPr>
                                      <w:rFonts w:ascii="DDC Hardware Regular" w:hAnsi="DDC Hardware Regular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>Landgrove</w:t>
                                  </w:r>
                                  <w:proofErr w:type="spellEnd"/>
                                  <w:r w:rsidRPr="00222F18">
                                    <w:rPr>
                                      <w:rFonts w:ascii="DDC Hardware Regular" w:hAnsi="DDC Hardware Regular"/>
                                      <w:color w:val="000000" w:themeColor="text1"/>
                                      <w:sz w:val="72"/>
                                      <w:szCs w:val="72"/>
                                    </w:rPr>
                                    <w:t xml:space="preserve"> coffee</w:t>
                                  </w:r>
                                </w:p>
                                <w:p w:rsidR="00B43CD2" w:rsidRDefault="00B43CD2" w:rsidP="00B43CD2">
                                  <w:pPr>
                                    <w:pStyle w:val="Heading2"/>
                                    <w:rPr>
                                      <w:rFonts w:ascii="Tofino Black" w:hAnsi="Tofino Black"/>
                                      <w:color w:val="58551B" w:themeColor="accent6" w:themeShade="40"/>
                                      <w:sz w:val="56"/>
                                      <w:szCs w:val="56"/>
                                    </w:rPr>
                                  </w:pPr>
                                  <w:r w:rsidRPr="00C21AB7">
                                    <w:rPr>
                                      <w:rFonts w:ascii="Tofino Black" w:hAnsi="Tofino Black"/>
                                      <w:color w:val="58551B" w:themeColor="accent6" w:themeShade="40"/>
                                      <w:sz w:val="56"/>
                                      <w:szCs w:val="56"/>
                                    </w:rPr>
                                    <w:t>FUNDRAISING</w:t>
                                  </w:r>
                                </w:p>
                                <w:p w:rsidR="00B43CD2" w:rsidRDefault="00B43CD2">
                                  <w:r w:rsidRPr="009302A4">
                                    <w:rPr>
                                      <w:color w:val="AE8002" w:themeColor="accent2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left:0;text-align:left;margin-left:-472.75pt;margin-top:-349.4pt;width:776.2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" filled="f" stroked="f" strokeweight=".5pt">
                      <v:fill o:detectmouseclick="t"/>
                      <v:textbox>
                        <w:txbxContent>
                          <w:p w:rsidR="00B43CD2" w:rsidRPr="00222F18" w:rsidRDefault="00B43CD2" w:rsidP="00B43CD2">
                            <w:pPr>
                              <w:pStyle w:val="Title"/>
                              <w:rPr>
                                <w:rFonts w:ascii="DDC Hardware Regular" w:hAnsi="DDC Hardware Regular"/>
                                <w:b w:val="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222F18">
                              <w:rPr>
                                <w:rFonts w:ascii="DDC Hardware Regular" w:hAnsi="DDC Hardware Regular"/>
                                <w:color w:val="000000" w:themeColor="text1"/>
                                <w:sz w:val="72"/>
                                <w:szCs w:val="72"/>
                              </w:rPr>
                              <w:t>Landgrove</w:t>
                            </w:r>
                            <w:proofErr w:type="spellEnd"/>
                            <w:r w:rsidRPr="00222F18">
                              <w:rPr>
                                <w:rFonts w:ascii="DDC Hardware Regular" w:hAnsi="DDC Hardware Regular"/>
                                <w:color w:val="000000" w:themeColor="text1"/>
                                <w:sz w:val="72"/>
                                <w:szCs w:val="72"/>
                              </w:rPr>
                              <w:t xml:space="preserve"> coffee</w:t>
                            </w:r>
                          </w:p>
                          <w:p w:rsidR="00B43CD2" w:rsidRDefault="00B43CD2" w:rsidP="00B43CD2">
                            <w:pPr>
                              <w:pStyle w:val="Heading2"/>
                              <w:rPr>
                                <w:rFonts w:ascii="Tofino Black" w:hAnsi="Tofino Black"/>
                                <w:color w:val="58551B" w:themeColor="accent6" w:themeShade="40"/>
                                <w:sz w:val="56"/>
                                <w:szCs w:val="56"/>
                              </w:rPr>
                            </w:pPr>
                            <w:r w:rsidRPr="00C21AB7">
                              <w:rPr>
                                <w:rFonts w:ascii="Tofino Black" w:hAnsi="Tofino Black"/>
                                <w:color w:val="58551B" w:themeColor="accent6" w:themeShade="40"/>
                                <w:sz w:val="56"/>
                                <w:szCs w:val="56"/>
                              </w:rPr>
                              <w:t>FUNDRAISING</w:t>
                            </w:r>
                          </w:p>
                          <w:p w:rsidR="00B43CD2" w:rsidRDefault="00B43CD2">
                            <w:r w:rsidRPr="009302A4">
                              <w:rPr>
                                <w:color w:val="AE8002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1AB7" w:rsidRPr="00C86DD8">
              <w:rPr>
                <w:noProof/>
                <w:color w:val="000000" w:themeColor="text1"/>
              </w:rPr>
              <mc:AlternateContent>
                <mc:Choice Requires="wps">
                  <w:drawing>
                    <wp:inline distT="0" distB="0" distL="0" distR="0" wp14:anchorId="45A6A55F" wp14:editId="2523119E">
                      <wp:extent cx="1914525" cy="1866900"/>
                      <wp:effectExtent l="0" t="0" r="0" b="0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14525" cy="1866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21AB7" w:rsidRPr="009302A4" w:rsidRDefault="00C21AB7" w:rsidP="00C21AB7">
                                  <w:pPr>
                                    <w:rPr>
                                      <w:color w:val="AE8002" w:themeColor="accent2" w:themeShade="80"/>
                                      <w:sz w:val="32"/>
                                      <w:szCs w:val="32"/>
                                    </w:rPr>
                                  </w:pPr>
                                  <w:r w:rsidRPr="009302A4">
                                    <w:rPr>
                                      <w:color w:val="AE8002" w:themeColor="accent2" w:themeShade="80"/>
                                      <w:sz w:val="32"/>
                                      <w:szCs w:val="32"/>
                                    </w:rPr>
                                    <w:t>MEDIUM ROAST, FULL FLAVORED VERSATILE</w:t>
                                  </w:r>
                                </w:p>
                                <w:p w:rsidR="00C21AB7" w:rsidRPr="009302A4" w:rsidRDefault="00C21AB7" w:rsidP="00C21AB7">
                                  <w:pPr>
                                    <w:rPr>
                                      <w:b/>
                                      <w:noProof/>
                                      <w:color w:val="AE8002" w:themeColor="accent2" w:themeShade="80"/>
                                      <w:sz w:val="36"/>
                                      <w:szCs w:val="36"/>
                                    </w:rPr>
                                  </w:pPr>
                                  <w:r w:rsidRPr="009302A4">
                                    <w:rPr>
                                      <w:b/>
                                      <w:noProof/>
                                      <w:color w:val="AE8002" w:themeColor="accent2" w:themeShade="80"/>
                                      <w:sz w:val="36"/>
                                      <w:szCs w:val="36"/>
                                    </w:rPr>
                                    <w:t>DECAF</w:t>
                                  </w:r>
                                </w:p>
                                <w:p w:rsidR="00C21AB7" w:rsidRPr="009302A4" w:rsidRDefault="00C21AB7" w:rsidP="00C21AB7">
                                  <w:pPr>
                                    <w:pStyle w:val="Heading2"/>
                                    <w:rPr>
                                      <w:color w:val="AE8002" w:themeColor="accent2" w:themeShade="8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18288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" o:spid="_x0000_s1030" type="#_x0000_t202" style="width:150.75pt;height:14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" filled="f" stroked="f" strokeweight=".5pt">
                      <v:textbox inset=",14.4pt">
                        <w:txbxContent>
                          <w:p w:rsidR="00C21AB7" w:rsidRPr="009302A4" w:rsidRDefault="00C21AB7" w:rsidP="00C21AB7">
                            <w:pPr>
                              <w:rPr>
                                <w:color w:val="AE8002" w:themeColor="accent2" w:themeShade="80"/>
                                <w:sz w:val="32"/>
                                <w:szCs w:val="32"/>
                              </w:rPr>
                            </w:pPr>
                            <w:r w:rsidRPr="009302A4">
                              <w:rPr>
                                <w:color w:val="AE8002" w:themeColor="accent2" w:themeShade="80"/>
                                <w:sz w:val="32"/>
                                <w:szCs w:val="32"/>
                              </w:rPr>
                              <w:t>MEDIUM ROAST, FULL FLAVORED VERSATILE</w:t>
                            </w:r>
                          </w:p>
                          <w:p w:rsidR="00C21AB7" w:rsidRPr="009302A4" w:rsidRDefault="00C21AB7" w:rsidP="00C21AB7">
                            <w:pPr>
                              <w:rPr>
                                <w:b/>
                                <w:noProof/>
                                <w:color w:val="AE8002" w:themeColor="accent2" w:themeShade="80"/>
                                <w:sz w:val="36"/>
                                <w:szCs w:val="36"/>
                              </w:rPr>
                            </w:pPr>
                            <w:r w:rsidRPr="009302A4">
                              <w:rPr>
                                <w:b/>
                                <w:noProof/>
                                <w:color w:val="AE8002" w:themeColor="accent2" w:themeShade="80"/>
                                <w:sz w:val="36"/>
                                <w:szCs w:val="36"/>
                              </w:rPr>
                              <w:t>DECAF</w:t>
                            </w:r>
                          </w:p>
                          <w:p w:rsidR="00C21AB7" w:rsidRPr="009302A4" w:rsidRDefault="00C21AB7" w:rsidP="00C21AB7">
                            <w:pPr>
                              <w:pStyle w:val="Heading2"/>
                              <w:rPr>
                                <w:color w:val="AE8002" w:themeColor="accent2" w:themeShade="80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767992" w:rsidRDefault="00B80D6D" w:rsidP="00F347D1">
      <w:r>
        <w:rPr>
          <w:noProof/>
        </w:rPr>
        <mc:AlternateContent>
          <mc:Choice Requires="wps">
            <w:drawing>
              <wp:inline distT="0" distB="0" distL="0" distR="0" wp14:anchorId="4D67A7A6" wp14:editId="1C976F90">
                <wp:extent cx="6007100" cy="1676400"/>
                <wp:effectExtent l="0" t="0" r="0" b="0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167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D3023" w:rsidRPr="009D3023" w:rsidRDefault="009D3023" w:rsidP="00B43CD2">
                            <w:pPr>
                              <w:pStyle w:val="Heading2"/>
                              <w:rPr>
                                <w:rFonts w:ascii="DDC Hardware Regular" w:hAnsi="DDC Hardware Regular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1" type="#_x0000_t202" style="width:473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" filled="f" stroked="f" strokeweight=".5pt">
                <v:textbox>
                  <w:txbxContent>
                    <w:p w:rsidR="009D3023" w:rsidRPr="009D3023" w:rsidRDefault="009D3023" w:rsidP="00B43CD2">
                      <w:pPr>
                        <w:pStyle w:val="Heading2"/>
                        <w:rPr>
                          <w:rFonts w:ascii="DDC Hardware Regular" w:hAnsi="DDC Hardware Regular"/>
                          <w:color w:val="000000" w:themeColor="text1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67992" w:rsidRDefault="00072B80">
      <w:pPr>
        <w:keepNext w:val="0"/>
        <w:keepLines w:val="0"/>
        <w:spacing w:before="0" w:after="200"/>
        <w:jc w:val="left"/>
        <w:outlineLvl w:val="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369062" wp14:editId="2F4DB58D">
                <wp:simplePos x="0" y="0"/>
                <wp:positionH relativeFrom="column">
                  <wp:posOffset>1314450</wp:posOffset>
                </wp:positionH>
                <wp:positionV relativeFrom="paragraph">
                  <wp:posOffset>4958715</wp:posOffset>
                </wp:positionV>
                <wp:extent cx="6991350" cy="1043940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10439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2B80" w:rsidRPr="00072B80" w:rsidRDefault="00072B80" w:rsidP="00072B80">
                            <w:pPr>
                              <w:rPr>
                                <w:color w:val="auto"/>
                              </w:rPr>
                            </w:pPr>
                            <w:r w:rsidRPr="00072B80">
                              <w:rPr>
                                <w:color w:val="auto"/>
                              </w:rPr>
                              <w:t xml:space="preserve">Order online at </w:t>
                            </w:r>
                            <w:hyperlink r:id="rId9" w:history="1">
                              <w:r w:rsidRPr="00E90BC0">
                                <w:rPr>
                                  <w:rStyle w:val="Hyperlink"/>
                                  <w:color w:val="auto"/>
                                </w:rPr>
                                <w:t>www.landgrovecoffee.com/shop-fundraising</w:t>
                              </w:r>
                            </w:hyperlink>
                          </w:p>
                          <w:p w:rsidR="00072B80" w:rsidRPr="00072B80" w:rsidRDefault="004D7DD1" w:rsidP="004D7DD1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AEBEF0" wp14:editId="36DFDFF2">
                                  <wp:extent cx="581025" cy="581025"/>
                                  <wp:effectExtent l="0" t="0" r="9525" b="952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hop Fundraiser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1025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03.5pt;margin-top:390.45pt;width:550.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" fillcolor="#f5e2bf [1300]" stroked="f">
                <v:textbox>
                  <w:txbxContent>
                    <w:p w:rsidR="00072B80" w:rsidRPr="00072B80" w:rsidRDefault="00072B80" w:rsidP="00072B80">
                      <w:pPr>
                        <w:rPr>
                          <w:color w:val="auto"/>
                        </w:rPr>
                      </w:pPr>
                      <w:r w:rsidRPr="00072B80">
                        <w:rPr>
                          <w:color w:val="auto"/>
                        </w:rPr>
                        <w:t xml:space="preserve">Order online at </w:t>
                      </w:r>
                      <w:hyperlink r:id="rId11" w:history="1">
                        <w:r w:rsidRPr="00E90BC0">
                          <w:rPr>
                            <w:rStyle w:val="Hyperlink"/>
                            <w:color w:val="auto"/>
                          </w:rPr>
                          <w:t>www.landgrovecoffee.com/shop-fundraising</w:t>
                        </w:r>
                      </w:hyperlink>
                    </w:p>
                    <w:p w:rsidR="00072B80" w:rsidRPr="00072B80" w:rsidRDefault="004D7DD1" w:rsidP="004D7DD1">
                      <w:pPr>
                        <w:rPr>
                          <w:color w:val="aut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AEBEF0" wp14:editId="36DFDFF2">
                            <wp:extent cx="581025" cy="581025"/>
                            <wp:effectExtent l="0" t="0" r="9525" b="952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hop Fundraiser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1025" cy="581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7992">
        <w:br w:type="page"/>
      </w:r>
    </w:p>
    <w:p w:rsidR="00D431F6" w:rsidRDefault="00D431F6" w:rsidP="00F347D1"/>
    <w:p w:rsidR="00767992" w:rsidRPr="00767992" w:rsidRDefault="00767992" w:rsidP="00767992">
      <w:pPr>
        <w:tabs>
          <w:tab w:val="left" w:pos="-1440"/>
        </w:tabs>
        <w:rPr>
          <w:rFonts w:ascii="Tofino Black" w:hAnsi="Tofino Black"/>
          <w:color w:val="auto"/>
          <w:sz w:val="56"/>
          <w:szCs w:val="56"/>
        </w:rPr>
      </w:pPr>
      <w:r w:rsidRPr="00767992">
        <w:rPr>
          <w:rFonts w:ascii="Tofino Black" w:hAnsi="Tofino Black"/>
          <w:color w:val="auto"/>
          <w:sz w:val="56"/>
          <w:szCs w:val="56"/>
        </w:rPr>
        <w:t>(</w:t>
      </w:r>
      <w:proofErr w:type="gramStart"/>
      <w:r w:rsidRPr="00767992">
        <w:rPr>
          <w:rFonts w:ascii="Tofino Black" w:hAnsi="Tofino Black"/>
          <w:color w:val="auto"/>
          <w:sz w:val="56"/>
          <w:szCs w:val="56"/>
        </w:rPr>
        <w:t>YOUR</w:t>
      </w:r>
      <w:proofErr w:type="gramEnd"/>
      <w:r w:rsidRPr="00767992">
        <w:rPr>
          <w:rFonts w:ascii="Tofino Black" w:hAnsi="Tofino Black"/>
          <w:color w:val="auto"/>
          <w:sz w:val="56"/>
          <w:szCs w:val="56"/>
        </w:rPr>
        <w:t xml:space="preserve"> ORGANIZATION HERE)</w:t>
      </w:r>
    </w:p>
    <w:p w:rsidR="00767992" w:rsidRPr="00767992" w:rsidRDefault="00767992" w:rsidP="00767992">
      <w:pPr>
        <w:ind w:left="-1440"/>
        <w:rPr>
          <w:i/>
          <w:color w:val="auto"/>
          <w:sz w:val="24"/>
          <w:szCs w:val="24"/>
        </w:rPr>
      </w:pPr>
      <w:r w:rsidRPr="00767992">
        <w:rPr>
          <w:i/>
          <w:color w:val="auto"/>
          <w:sz w:val="24"/>
          <w:szCs w:val="24"/>
        </w:rPr>
        <w:t>Thanks you for your support!</w:t>
      </w:r>
    </w:p>
    <w:p w:rsidR="00767992" w:rsidRPr="00767992" w:rsidRDefault="00767992" w:rsidP="00767992">
      <w:pPr>
        <w:ind w:left="-1440"/>
        <w:jc w:val="left"/>
        <w:rPr>
          <w:color w:val="auto"/>
          <w:sz w:val="24"/>
          <w:szCs w:val="24"/>
        </w:rPr>
      </w:pPr>
      <w:r>
        <w:rPr>
          <w:i/>
          <w:color w:val="auto"/>
          <w:sz w:val="24"/>
          <w:szCs w:val="24"/>
        </w:rPr>
        <w:tab/>
      </w:r>
      <w:r>
        <w:rPr>
          <w:i/>
          <w:color w:val="auto"/>
          <w:sz w:val="24"/>
          <w:szCs w:val="24"/>
        </w:rPr>
        <w:tab/>
      </w:r>
      <w:r w:rsidRPr="00767992">
        <w:rPr>
          <w:i/>
          <w:color w:val="auto"/>
          <w:sz w:val="24"/>
          <w:szCs w:val="24"/>
        </w:rPr>
        <w:tab/>
      </w:r>
      <w:r w:rsidRPr="00767992">
        <w:rPr>
          <w:color w:val="auto"/>
          <w:sz w:val="24"/>
          <w:szCs w:val="24"/>
        </w:rPr>
        <w:t>Name</w:t>
      </w:r>
      <w:proofErr w:type="gramStart"/>
      <w:r w:rsidRPr="00767992">
        <w:rPr>
          <w:color w:val="auto"/>
          <w:sz w:val="24"/>
          <w:szCs w:val="24"/>
        </w:rPr>
        <w:t>:</w:t>
      </w:r>
      <w:r w:rsidRPr="00767992">
        <w:rPr>
          <w:color w:val="auto"/>
          <w:sz w:val="24"/>
          <w:szCs w:val="24"/>
        </w:rPr>
        <w:softHyphen/>
      </w:r>
      <w:r w:rsidRPr="00767992">
        <w:rPr>
          <w:color w:val="auto"/>
          <w:sz w:val="24"/>
          <w:szCs w:val="24"/>
        </w:rPr>
        <w:softHyphen/>
      </w:r>
      <w:r w:rsidRPr="00767992">
        <w:rPr>
          <w:color w:val="auto"/>
          <w:sz w:val="24"/>
          <w:szCs w:val="24"/>
        </w:rPr>
        <w:softHyphen/>
      </w:r>
      <w:r w:rsidRPr="00767992">
        <w:rPr>
          <w:color w:val="auto"/>
          <w:sz w:val="24"/>
          <w:szCs w:val="24"/>
        </w:rPr>
        <w:softHyphen/>
      </w:r>
      <w:r w:rsidRPr="00767992">
        <w:rPr>
          <w:color w:val="auto"/>
          <w:sz w:val="24"/>
          <w:szCs w:val="24"/>
        </w:rPr>
        <w:softHyphen/>
      </w:r>
      <w:r w:rsidRPr="00767992">
        <w:rPr>
          <w:color w:val="auto"/>
          <w:sz w:val="24"/>
          <w:szCs w:val="24"/>
        </w:rPr>
        <w:softHyphen/>
      </w:r>
      <w:r w:rsidRPr="00767992">
        <w:rPr>
          <w:color w:val="auto"/>
          <w:sz w:val="24"/>
          <w:szCs w:val="24"/>
        </w:rPr>
        <w:softHyphen/>
      </w:r>
      <w:r w:rsidRPr="00767992">
        <w:rPr>
          <w:color w:val="auto"/>
          <w:sz w:val="24"/>
          <w:szCs w:val="24"/>
        </w:rPr>
        <w:softHyphen/>
      </w:r>
      <w:r w:rsidRPr="00767992">
        <w:rPr>
          <w:color w:val="auto"/>
          <w:sz w:val="24"/>
          <w:szCs w:val="24"/>
        </w:rPr>
        <w:softHyphen/>
      </w:r>
      <w:r w:rsidRPr="00767992">
        <w:rPr>
          <w:color w:val="auto"/>
          <w:sz w:val="24"/>
          <w:szCs w:val="24"/>
        </w:rPr>
        <w:softHyphen/>
      </w:r>
      <w:proofErr w:type="gramEnd"/>
      <w:r w:rsidRPr="00767992">
        <w:rPr>
          <w:color w:val="auto"/>
          <w:sz w:val="24"/>
          <w:szCs w:val="24"/>
        </w:rPr>
        <w:t>___________________</w:t>
      </w:r>
    </w:p>
    <w:p w:rsidR="00767992" w:rsidRPr="00767992" w:rsidRDefault="00767992" w:rsidP="00767992">
      <w:pPr>
        <w:ind w:left="-1440"/>
        <w:rPr>
          <w:i/>
          <w:color w:val="auto"/>
          <w:sz w:val="24"/>
          <w:szCs w:val="24"/>
        </w:rPr>
      </w:pPr>
    </w:p>
    <w:tbl>
      <w:tblPr>
        <w:tblStyle w:val="LightGrid"/>
        <w:tblW w:w="15390" w:type="dxa"/>
        <w:tblInd w:w="378" w:type="dxa"/>
        <w:tblLook w:val="04A0" w:firstRow="1" w:lastRow="0" w:firstColumn="1" w:lastColumn="0" w:noHBand="0" w:noVBand="1"/>
      </w:tblPr>
      <w:tblGrid>
        <w:gridCol w:w="2695"/>
        <w:gridCol w:w="1340"/>
        <w:gridCol w:w="1340"/>
        <w:gridCol w:w="1258"/>
        <w:gridCol w:w="1175"/>
        <w:gridCol w:w="1258"/>
        <w:gridCol w:w="1175"/>
        <w:gridCol w:w="1387"/>
        <w:gridCol w:w="1246"/>
        <w:gridCol w:w="2516"/>
      </w:tblGrid>
      <w:tr w:rsidR="00767992" w:rsidRPr="00767992" w:rsidTr="00BC72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67992" w:rsidRPr="00767992" w:rsidRDefault="00767992" w:rsidP="0011189E">
            <w:pPr>
              <w:pBdr>
                <w:bottom w:val="single" w:sz="12" w:space="1" w:color="auto"/>
              </w:pBd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  <w:p w:rsidR="00767992" w:rsidRPr="00767992" w:rsidRDefault="00BC7215" w:rsidP="0011189E">
            <w:pPr>
              <w:pBdr>
                <w:bottom w:val="single" w:sz="12" w:space="1" w:color="auto"/>
              </w:pBd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Name/Address/</w:t>
            </w:r>
            <w:r w:rsidR="00767992" w:rsidRPr="00767992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Phone#</w:t>
            </w:r>
          </w:p>
        </w:tc>
        <w:tc>
          <w:tcPr>
            <w:tcW w:w="1340" w:type="dxa"/>
          </w:tcPr>
          <w:p w:rsidR="00767992" w:rsidRPr="00767992" w:rsidRDefault="00767992" w:rsidP="00A81F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 xml:space="preserve">Medium </w:t>
            </w:r>
            <w:bookmarkStart w:id="0" w:name="_GoBack"/>
            <w:bookmarkEnd w:id="0"/>
            <w:r w:rsidRPr="00767992">
              <w:rPr>
                <w:b w:val="0"/>
                <w:color w:val="auto"/>
                <w:sz w:val="24"/>
                <w:szCs w:val="24"/>
              </w:rPr>
              <w:t>Ground</w:t>
            </w:r>
          </w:p>
        </w:tc>
        <w:tc>
          <w:tcPr>
            <w:tcW w:w="1340" w:type="dxa"/>
          </w:tcPr>
          <w:p w:rsidR="00767992" w:rsidRPr="00767992" w:rsidRDefault="00767992" w:rsidP="00111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 xml:space="preserve">Medium </w:t>
            </w:r>
          </w:p>
          <w:p w:rsidR="00767992" w:rsidRPr="00767992" w:rsidRDefault="00767992" w:rsidP="00111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Whole</w:t>
            </w:r>
          </w:p>
        </w:tc>
        <w:tc>
          <w:tcPr>
            <w:tcW w:w="1258" w:type="dxa"/>
          </w:tcPr>
          <w:p w:rsidR="00767992" w:rsidRPr="00767992" w:rsidRDefault="00767992" w:rsidP="00111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 xml:space="preserve">Dark </w:t>
            </w:r>
          </w:p>
          <w:p w:rsidR="00767992" w:rsidRPr="00767992" w:rsidRDefault="00767992" w:rsidP="00111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Ground</w:t>
            </w:r>
          </w:p>
        </w:tc>
        <w:tc>
          <w:tcPr>
            <w:tcW w:w="1185" w:type="dxa"/>
          </w:tcPr>
          <w:p w:rsidR="00767992" w:rsidRPr="00767992" w:rsidRDefault="00767992" w:rsidP="00111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 xml:space="preserve">Dark </w:t>
            </w:r>
          </w:p>
          <w:p w:rsidR="00767992" w:rsidRPr="00767992" w:rsidRDefault="00767992" w:rsidP="00111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Whole</w:t>
            </w:r>
          </w:p>
        </w:tc>
        <w:tc>
          <w:tcPr>
            <w:tcW w:w="1258" w:type="dxa"/>
          </w:tcPr>
          <w:p w:rsidR="00767992" w:rsidRPr="00767992" w:rsidRDefault="00767992" w:rsidP="00111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Decaf</w:t>
            </w:r>
          </w:p>
          <w:p w:rsidR="00767992" w:rsidRPr="00767992" w:rsidRDefault="00767992" w:rsidP="00111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Ground</w:t>
            </w:r>
          </w:p>
        </w:tc>
        <w:tc>
          <w:tcPr>
            <w:tcW w:w="1185" w:type="dxa"/>
          </w:tcPr>
          <w:p w:rsidR="00767992" w:rsidRPr="00767992" w:rsidRDefault="00767992" w:rsidP="00111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Decaf</w:t>
            </w:r>
          </w:p>
          <w:p w:rsidR="00767992" w:rsidRPr="00767992" w:rsidRDefault="00767992" w:rsidP="00111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Whole</w:t>
            </w:r>
          </w:p>
        </w:tc>
        <w:tc>
          <w:tcPr>
            <w:tcW w:w="1164" w:type="dxa"/>
          </w:tcPr>
          <w:p w:rsidR="00767992" w:rsidRDefault="00A81F12" w:rsidP="00111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Online</w:t>
            </w:r>
          </w:p>
          <w:p w:rsidR="00A81F12" w:rsidRPr="00767992" w:rsidRDefault="00A81F12" w:rsidP="00111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Delivery</w:t>
            </w:r>
          </w:p>
        </w:tc>
        <w:tc>
          <w:tcPr>
            <w:tcW w:w="1239" w:type="dxa"/>
          </w:tcPr>
          <w:p w:rsidR="00767992" w:rsidRPr="00767992" w:rsidRDefault="00A81F12" w:rsidP="00A81F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Check Amount</w:t>
            </w:r>
          </w:p>
        </w:tc>
        <w:tc>
          <w:tcPr>
            <w:tcW w:w="2726" w:type="dxa"/>
          </w:tcPr>
          <w:p w:rsidR="00767992" w:rsidRPr="00767992" w:rsidRDefault="00767992" w:rsidP="001118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Total Cash:</w:t>
            </w:r>
          </w:p>
        </w:tc>
      </w:tr>
      <w:tr w:rsidR="00767992" w:rsidRPr="00767992" w:rsidTr="00BC7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4"/>
            </w:tblGrid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767992" w:rsidRPr="00767992" w:rsidRDefault="00767992" w:rsidP="0011189E">
            <w:pP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726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767992" w:rsidRPr="00767992" w:rsidTr="00BC7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4"/>
            </w:tblGrid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767992" w:rsidRPr="00767992" w:rsidRDefault="00767992" w:rsidP="0011189E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726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767992" w:rsidRPr="00767992" w:rsidTr="00BC7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4"/>
            </w:tblGrid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767992" w:rsidRPr="00767992" w:rsidRDefault="00767992" w:rsidP="0011189E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726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767992" w:rsidRPr="00767992" w:rsidTr="00BC7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4"/>
            </w:tblGrid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767992" w:rsidRPr="00767992" w:rsidRDefault="00767992" w:rsidP="0011189E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726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767992" w:rsidRPr="00767992" w:rsidTr="00BC7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4"/>
            </w:tblGrid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767992" w:rsidRPr="00767992" w:rsidRDefault="00767992" w:rsidP="0011189E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726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767992" w:rsidRPr="00767992" w:rsidTr="00BC72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4"/>
            </w:tblGrid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11189E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767992" w:rsidRPr="00767992" w:rsidRDefault="00767992" w:rsidP="0011189E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726" w:type="dxa"/>
          </w:tcPr>
          <w:p w:rsidR="00767992" w:rsidRPr="00767992" w:rsidRDefault="00767992" w:rsidP="0011189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767992" w:rsidRPr="00767992" w:rsidTr="00BC72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767992" w:rsidRPr="00767992" w:rsidRDefault="00BC7215" w:rsidP="0011189E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color w:val="auto"/>
                <w:sz w:val="24"/>
                <w:szCs w:val="24"/>
              </w:rPr>
              <w:t>Totals:</w:t>
            </w:r>
          </w:p>
        </w:tc>
        <w:tc>
          <w:tcPr>
            <w:tcW w:w="1340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726" w:type="dxa"/>
          </w:tcPr>
          <w:p w:rsidR="00767992" w:rsidRPr="00767992" w:rsidRDefault="00767992" w:rsidP="001118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</w:tbl>
    <w:p w:rsidR="00BC7215" w:rsidRPr="00767992" w:rsidRDefault="00BC7215" w:rsidP="00BC7215">
      <w:pPr>
        <w:ind w:left="-1440"/>
        <w:rPr>
          <w:i/>
          <w:color w:val="auto"/>
          <w:sz w:val="24"/>
          <w:szCs w:val="24"/>
        </w:rPr>
      </w:pPr>
    </w:p>
    <w:tbl>
      <w:tblPr>
        <w:tblStyle w:val="LightGrid"/>
        <w:tblW w:w="15390" w:type="dxa"/>
        <w:tblInd w:w="378" w:type="dxa"/>
        <w:tblLook w:val="04A0" w:firstRow="1" w:lastRow="0" w:firstColumn="1" w:lastColumn="0" w:noHBand="0" w:noVBand="1"/>
      </w:tblPr>
      <w:tblGrid>
        <w:gridCol w:w="2695"/>
        <w:gridCol w:w="1340"/>
        <w:gridCol w:w="1340"/>
        <w:gridCol w:w="1258"/>
        <w:gridCol w:w="1185"/>
        <w:gridCol w:w="1258"/>
        <w:gridCol w:w="1185"/>
        <w:gridCol w:w="1164"/>
        <w:gridCol w:w="1239"/>
        <w:gridCol w:w="2726"/>
      </w:tblGrid>
      <w:tr w:rsidR="00BC7215" w:rsidRPr="00767992" w:rsidTr="00DA3F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BC7215" w:rsidRPr="00767992" w:rsidRDefault="00BC7215" w:rsidP="00DA3FF9">
            <w:pPr>
              <w:pBdr>
                <w:bottom w:val="single" w:sz="12" w:space="1" w:color="auto"/>
              </w:pBd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  <w:p w:rsidR="00BC7215" w:rsidRPr="00767992" w:rsidRDefault="00BC7215" w:rsidP="00DA3FF9">
            <w:pPr>
              <w:pBdr>
                <w:bottom w:val="single" w:sz="12" w:space="1" w:color="auto"/>
              </w:pBd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Name/Address/</w:t>
            </w:r>
            <w:r w:rsidRPr="00767992"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  <w:t>Phone#</w:t>
            </w:r>
          </w:p>
        </w:tc>
        <w:tc>
          <w:tcPr>
            <w:tcW w:w="1340" w:type="dxa"/>
          </w:tcPr>
          <w:p w:rsidR="00BC7215" w:rsidRPr="00767992" w:rsidRDefault="00BC7215" w:rsidP="00DA3F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Medium Roast Ground</w:t>
            </w:r>
          </w:p>
        </w:tc>
        <w:tc>
          <w:tcPr>
            <w:tcW w:w="1340" w:type="dxa"/>
          </w:tcPr>
          <w:p w:rsidR="00BC7215" w:rsidRPr="00767992" w:rsidRDefault="00BC7215" w:rsidP="00DA3F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Medium Roast</w:t>
            </w:r>
          </w:p>
          <w:p w:rsidR="00BC7215" w:rsidRPr="00767992" w:rsidRDefault="00BC7215" w:rsidP="00DA3F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Whole</w:t>
            </w:r>
          </w:p>
        </w:tc>
        <w:tc>
          <w:tcPr>
            <w:tcW w:w="1258" w:type="dxa"/>
          </w:tcPr>
          <w:p w:rsidR="00BC7215" w:rsidRPr="00767992" w:rsidRDefault="00BC7215" w:rsidP="00DA3F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Dark Roast</w:t>
            </w:r>
          </w:p>
          <w:p w:rsidR="00BC7215" w:rsidRPr="00767992" w:rsidRDefault="00BC7215" w:rsidP="00DA3F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Ground</w:t>
            </w:r>
          </w:p>
        </w:tc>
        <w:tc>
          <w:tcPr>
            <w:tcW w:w="1185" w:type="dxa"/>
          </w:tcPr>
          <w:p w:rsidR="00BC7215" w:rsidRPr="00767992" w:rsidRDefault="00BC7215" w:rsidP="00DA3F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Dark Roast</w:t>
            </w:r>
          </w:p>
          <w:p w:rsidR="00BC7215" w:rsidRPr="00767992" w:rsidRDefault="00BC7215" w:rsidP="00DA3F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Whole</w:t>
            </w:r>
          </w:p>
        </w:tc>
        <w:tc>
          <w:tcPr>
            <w:tcW w:w="1258" w:type="dxa"/>
          </w:tcPr>
          <w:p w:rsidR="00BC7215" w:rsidRPr="00767992" w:rsidRDefault="00BC7215" w:rsidP="00DA3F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Decaf</w:t>
            </w:r>
          </w:p>
          <w:p w:rsidR="00BC7215" w:rsidRPr="00767992" w:rsidRDefault="00BC7215" w:rsidP="00DA3F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Ground</w:t>
            </w:r>
          </w:p>
        </w:tc>
        <w:tc>
          <w:tcPr>
            <w:tcW w:w="1185" w:type="dxa"/>
          </w:tcPr>
          <w:p w:rsidR="00BC7215" w:rsidRPr="00767992" w:rsidRDefault="00BC7215" w:rsidP="00DA3F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Decaf</w:t>
            </w:r>
          </w:p>
          <w:p w:rsidR="00BC7215" w:rsidRPr="00767992" w:rsidRDefault="00BC7215" w:rsidP="00DA3F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Whole</w:t>
            </w:r>
          </w:p>
        </w:tc>
        <w:tc>
          <w:tcPr>
            <w:tcW w:w="1164" w:type="dxa"/>
          </w:tcPr>
          <w:p w:rsidR="00BC7215" w:rsidRPr="00767992" w:rsidRDefault="00BC7215" w:rsidP="00DA3F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Total Bags</w:t>
            </w:r>
          </w:p>
        </w:tc>
        <w:tc>
          <w:tcPr>
            <w:tcW w:w="1239" w:type="dxa"/>
          </w:tcPr>
          <w:p w:rsidR="00BC7215" w:rsidRPr="00767992" w:rsidRDefault="00BC7215" w:rsidP="00DA3F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767992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Total Checks:</w:t>
            </w:r>
          </w:p>
        </w:tc>
        <w:tc>
          <w:tcPr>
            <w:tcW w:w="2726" w:type="dxa"/>
          </w:tcPr>
          <w:p w:rsidR="00BC7215" w:rsidRPr="00767992" w:rsidRDefault="00BC7215" w:rsidP="00DA3F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767992">
              <w:rPr>
                <w:b w:val="0"/>
                <w:color w:val="auto"/>
                <w:sz w:val="24"/>
                <w:szCs w:val="24"/>
              </w:rPr>
              <w:t>Total Cash:</w:t>
            </w:r>
          </w:p>
        </w:tc>
      </w:tr>
      <w:tr w:rsidR="00BC7215" w:rsidRPr="00767992" w:rsidTr="00DA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4"/>
            </w:tblGrid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b/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BC7215" w:rsidRPr="00767992" w:rsidRDefault="00BC7215" w:rsidP="00DA3FF9">
            <w:pPr>
              <w:rPr>
                <w:rFonts w:asciiTheme="minorHAnsi" w:hAnsiTheme="minorHAnsi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340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726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BC7215" w:rsidRPr="00767992" w:rsidTr="00DA3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4"/>
            </w:tblGrid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BC7215" w:rsidRPr="00767992" w:rsidRDefault="00BC7215" w:rsidP="00DA3FF9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726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BC7215" w:rsidRPr="00767992" w:rsidTr="00DA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4"/>
            </w:tblGrid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BC7215" w:rsidRPr="00767992" w:rsidRDefault="00BC7215" w:rsidP="00DA3FF9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726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BC7215" w:rsidRPr="00767992" w:rsidTr="00DA3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4"/>
            </w:tblGrid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BC7215" w:rsidRPr="00767992" w:rsidRDefault="00BC7215" w:rsidP="00DA3FF9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726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BC7215" w:rsidRPr="00767992" w:rsidTr="00DA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4"/>
            </w:tblGrid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BC7215" w:rsidRPr="00767992" w:rsidRDefault="00BC7215" w:rsidP="00DA3FF9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726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BC7215" w:rsidRPr="00767992" w:rsidTr="00DA3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4"/>
            </w:tblGrid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DA3FF9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BC7215" w:rsidRPr="00767992" w:rsidRDefault="00BC7215" w:rsidP="00DA3FF9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726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BC7215" w:rsidRPr="00767992" w:rsidTr="00DA3F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64"/>
            </w:tblGrid>
            <w:tr w:rsidR="00BC7215" w:rsidTr="00BC7215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  <w:tr w:rsidR="00BC7215" w:rsidTr="00BC7215">
              <w:tc>
                <w:tcPr>
                  <w:tcW w:w="2464" w:type="dxa"/>
                </w:tcPr>
                <w:p w:rsidR="00BC7215" w:rsidRDefault="00BC7215" w:rsidP="00DA3FF9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:rsidR="00BC7215" w:rsidRPr="00767992" w:rsidRDefault="00BC7215" w:rsidP="00DA3FF9">
            <w:pPr>
              <w:rPr>
                <w:rFonts w:asciiTheme="minorHAnsi" w:hAnsiTheme="minorHAnsi"/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726" w:type="dxa"/>
          </w:tcPr>
          <w:p w:rsidR="00BC7215" w:rsidRPr="00767992" w:rsidRDefault="00BC7215" w:rsidP="00DA3F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BC7215" w:rsidRPr="00767992" w:rsidTr="00DA3F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5" w:type="dxa"/>
          </w:tcPr>
          <w:p w:rsidR="00BC7215" w:rsidRDefault="00BC7215" w:rsidP="00DA3FF9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Totals:</w:t>
            </w:r>
          </w:p>
        </w:tc>
        <w:tc>
          <w:tcPr>
            <w:tcW w:w="1340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340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58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85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164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1239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  <w:tc>
          <w:tcPr>
            <w:tcW w:w="2726" w:type="dxa"/>
          </w:tcPr>
          <w:p w:rsidR="00BC7215" w:rsidRPr="00767992" w:rsidRDefault="00BC7215" w:rsidP="00DA3FF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</w:tbl>
    <w:p w:rsidR="00767992" w:rsidRDefault="00767992" w:rsidP="00BC7215">
      <w:pPr>
        <w:keepNext w:val="0"/>
        <w:keepLines w:val="0"/>
        <w:spacing w:before="0" w:after="200"/>
        <w:jc w:val="left"/>
        <w:outlineLvl w:val="9"/>
        <w:rPr>
          <w:color w:val="auto"/>
        </w:rPr>
      </w:pPr>
    </w:p>
    <w:sectPr w:rsidR="00767992" w:rsidSect="00F12BF9">
      <w:pgSz w:w="15840" w:h="12240" w:orient="landscape"/>
      <w:pgMar w:top="0" w:right="990" w:bottom="0" w:left="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E9" w:rsidRDefault="00FB2AE9" w:rsidP="00F347D1">
      <w:r>
        <w:separator/>
      </w:r>
    </w:p>
  </w:endnote>
  <w:endnote w:type="continuationSeparator" w:id="0">
    <w:p w:rsidR="00FB2AE9" w:rsidRDefault="00FB2AE9" w:rsidP="00F34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fino Bla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DC Hardware Regular">
    <w:panose1 w:val="00000000000000000000"/>
    <w:charset w:val="00"/>
    <w:family w:val="modern"/>
    <w:notTrueType/>
    <w:pitch w:val="variable"/>
    <w:sig w:usb0="A000006F" w:usb1="5000045A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E9" w:rsidRDefault="00FB2AE9" w:rsidP="00F347D1">
      <w:r>
        <w:separator/>
      </w:r>
    </w:p>
  </w:footnote>
  <w:footnote w:type="continuationSeparator" w:id="0">
    <w:p w:rsidR="00FB2AE9" w:rsidRDefault="00FB2AE9" w:rsidP="00F34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4AA2"/>
    <w:multiLevelType w:val="hybridMultilevel"/>
    <w:tmpl w:val="57FA6B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56"/>
    <w:rsid w:val="0000108B"/>
    <w:rsid w:val="0002086F"/>
    <w:rsid w:val="00072B80"/>
    <w:rsid w:val="000A41CD"/>
    <w:rsid w:val="000C514A"/>
    <w:rsid w:val="000E2476"/>
    <w:rsid w:val="00120638"/>
    <w:rsid w:val="001718EC"/>
    <w:rsid w:val="00172FE0"/>
    <w:rsid w:val="001F7BBE"/>
    <w:rsid w:val="002047EB"/>
    <w:rsid w:val="00222F18"/>
    <w:rsid w:val="00310F2B"/>
    <w:rsid w:val="0031225F"/>
    <w:rsid w:val="003532FB"/>
    <w:rsid w:val="00387B24"/>
    <w:rsid w:val="003A510F"/>
    <w:rsid w:val="003D0F13"/>
    <w:rsid w:val="003E595C"/>
    <w:rsid w:val="00407924"/>
    <w:rsid w:val="00471E7E"/>
    <w:rsid w:val="004D7DD1"/>
    <w:rsid w:val="0055148F"/>
    <w:rsid w:val="0057485B"/>
    <w:rsid w:val="005B7CC0"/>
    <w:rsid w:val="006272B1"/>
    <w:rsid w:val="00721ED9"/>
    <w:rsid w:val="00722D2F"/>
    <w:rsid w:val="00741B0B"/>
    <w:rsid w:val="00745E35"/>
    <w:rsid w:val="00767992"/>
    <w:rsid w:val="007E56CB"/>
    <w:rsid w:val="008077D3"/>
    <w:rsid w:val="008C403E"/>
    <w:rsid w:val="008F3AAC"/>
    <w:rsid w:val="009302A4"/>
    <w:rsid w:val="00973EB6"/>
    <w:rsid w:val="009D3023"/>
    <w:rsid w:val="009E57DD"/>
    <w:rsid w:val="00A81F12"/>
    <w:rsid w:val="00AA0945"/>
    <w:rsid w:val="00AC646B"/>
    <w:rsid w:val="00AD40FE"/>
    <w:rsid w:val="00B06F56"/>
    <w:rsid w:val="00B43CD2"/>
    <w:rsid w:val="00B510B8"/>
    <w:rsid w:val="00B56253"/>
    <w:rsid w:val="00B80D6D"/>
    <w:rsid w:val="00BC7215"/>
    <w:rsid w:val="00C21AB7"/>
    <w:rsid w:val="00C60311"/>
    <w:rsid w:val="00C86DD8"/>
    <w:rsid w:val="00C968D8"/>
    <w:rsid w:val="00CB2D3B"/>
    <w:rsid w:val="00D369FA"/>
    <w:rsid w:val="00D431F6"/>
    <w:rsid w:val="00E569DC"/>
    <w:rsid w:val="00E76880"/>
    <w:rsid w:val="00E90BC0"/>
    <w:rsid w:val="00F12BF9"/>
    <w:rsid w:val="00F347D1"/>
    <w:rsid w:val="00FB2AE9"/>
    <w:rsid w:val="00FB6035"/>
    <w:rsid w:val="00FD7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D1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FFFFFF" w:themeColor="background1"/>
      <w:spacing w:val="40"/>
      <w:sz w:val="28"/>
      <w:szCs w:val="26"/>
    </w:rPr>
  </w:style>
  <w:style w:type="paragraph" w:styleId="Heading1">
    <w:name w:val="heading 1"/>
    <w:basedOn w:val="Title"/>
    <w:next w:val="Normal"/>
    <w:link w:val="Heading1Char"/>
    <w:uiPriority w:val="9"/>
    <w:qFormat/>
    <w:rsid w:val="00745E35"/>
    <w:pPr>
      <w:outlineLvl w:val="0"/>
    </w:pPr>
    <w:rPr>
      <w:b w:val="0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7D1"/>
    <w:pPr>
      <w:framePr w:hSpace="180" w:wrap="around" w:vAnchor="text" w:hAnchor="text" w:x="1186" w:y="5191"/>
    </w:pPr>
    <w:rPr>
      <w:b/>
      <w:noProof/>
      <w:color w:val="E6B85F" w:themeColor="accent1"/>
      <w:spacing w:val="2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</w:pPr>
    <w:rPr>
      <w:rFonts w:ascii="Candara" w:eastAsia="Times New Roman" w:hAnsi="Candara" w:cs="Times New Roman"/>
      <w:kern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079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24"/>
  </w:style>
  <w:style w:type="paragraph" w:styleId="Footer">
    <w:name w:val="footer"/>
    <w:basedOn w:val="Normal"/>
    <w:link w:val="FooterChar"/>
    <w:uiPriority w:val="99"/>
    <w:unhideWhenUsed/>
    <w:rsid w:val="004079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24"/>
  </w:style>
  <w:style w:type="paragraph" w:styleId="Title">
    <w:name w:val="Title"/>
    <w:basedOn w:val="Normal"/>
    <w:next w:val="Normal"/>
    <w:link w:val="TitleChar"/>
    <w:uiPriority w:val="10"/>
    <w:qFormat/>
    <w:rsid w:val="0057485B"/>
    <w:pPr>
      <w:spacing w:line="240" w:lineRule="auto"/>
      <w:contextualSpacing/>
    </w:pPr>
    <w:rPr>
      <w:rFonts w:asciiTheme="majorHAnsi" w:hAnsiTheme="majorHAns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485B"/>
    <w:rPr>
      <w:rFonts w:asciiTheme="majorHAnsi" w:eastAsiaTheme="majorEastAsia" w:hAnsiTheme="majorHAnsi" w:cstheme="majorBidi"/>
      <w:b/>
      <w:color w:val="FFFFFF" w:themeColor="background1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5E35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347D1"/>
    <w:rPr>
      <w:rFonts w:eastAsiaTheme="majorEastAsia" w:cstheme="majorBidi"/>
      <w:b/>
      <w:noProof/>
      <w:color w:val="E6B85F" w:themeColor="accent1"/>
      <w:spacing w:val="2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D8"/>
    <w:rPr>
      <w:rFonts w:ascii="Tahoma" w:eastAsiaTheme="majorEastAsia" w:hAnsi="Tahoma" w:cs="Tahoma"/>
      <w:color w:val="FFFFFF" w:themeColor="background1"/>
      <w:spacing w:val="40"/>
      <w:sz w:val="16"/>
      <w:szCs w:val="16"/>
    </w:rPr>
  </w:style>
  <w:style w:type="table" w:styleId="LightGrid">
    <w:name w:val="Light Grid"/>
    <w:basedOn w:val="TableNormal"/>
    <w:uiPriority w:val="62"/>
    <w:rsid w:val="007679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67992"/>
    <w:pPr>
      <w:keepNext w:val="0"/>
      <w:keepLines w:val="0"/>
      <w:spacing w:before="0" w:after="200"/>
      <w:ind w:left="720"/>
      <w:contextualSpacing/>
      <w:jc w:val="left"/>
      <w:outlineLvl w:val="9"/>
    </w:pPr>
    <w:rPr>
      <w:rFonts w:eastAsiaTheme="minorHAnsi" w:cstheme="minorBidi"/>
      <w:color w:val="auto"/>
      <w:spacing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7992"/>
    <w:rPr>
      <w:color w:val="E6B85F" w:themeColor="hyperlink"/>
      <w:u w:val="single"/>
    </w:rPr>
  </w:style>
  <w:style w:type="table" w:styleId="TableGrid">
    <w:name w:val="Table Grid"/>
    <w:basedOn w:val="TableNormal"/>
    <w:uiPriority w:val="59"/>
    <w:rsid w:val="00BC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7D1"/>
    <w:pPr>
      <w:keepNext/>
      <w:keepLines/>
      <w:spacing w:before="40" w:after="0"/>
      <w:jc w:val="center"/>
      <w:outlineLvl w:val="1"/>
    </w:pPr>
    <w:rPr>
      <w:rFonts w:eastAsiaTheme="majorEastAsia" w:cstheme="majorBidi"/>
      <w:color w:val="FFFFFF" w:themeColor="background1"/>
      <w:spacing w:val="40"/>
      <w:sz w:val="28"/>
      <w:szCs w:val="26"/>
    </w:rPr>
  </w:style>
  <w:style w:type="paragraph" w:styleId="Heading1">
    <w:name w:val="heading 1"/>
    <w:basedOn w:val="Title"/>
    <w:next w:val="Normal"/>
    <w:link w:val="Heading1Char"/>
    <w:uiPriority w:val="9"/>
    <w:qFormat/>
    <w:rsid w:val="00745E35"/>
    <w:pPr>
      <w:outlineLvl w:val="0"/>
    </w:pPr>
    <w:rPr>
      <w:b w:val="0"/>
      <w:sz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47D1"/>
    <w:pPr>
      <w:framePr w:hSpace="180" w:wrap="around" w:vAnchor="text" w:hAnchor="text" w:x="1186" w:y="5191"/>
    </w:pPr>
    <w:rPr>
      <w:b/>
      <w:noProof/>
      <w:color w:val="E6B85F" w:themeColor="accent1"/>
      <w:spacing w:val="2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text">
    <w:name w:val="Inside text"/>
    <w:basedOn w:val="Normal"/>
    <w:rsid w:val="00D369FA"/>
    <w:pPr>
      <w:widowControl w:val="0"/>
      <w:spacing w:after="240" w:line="213" w:lineRule="auto"/>
    </w:pPr>
    <w:rPr>
      <w:rFonts w:ascii="Candara" w:eastAsia="Times New Roman" w:hAnsi="Candara" w:cs="Times New Roman"/>
      <w:kern w:val="28"/>
      <w:szCs w:val="28"/>
    </w:rPr>
  </w:style>
  <w:style w:type="paragraph" w:customStyle="1" w:styleId="Italictext">
    <w:name w:val="Italic text"/>
    <w:basedOn w:val="Insidetext"/>
    <w:rsid w:val="00D369FA"/>
    <w:pPr>
      <w:spacing w:before="360" w:after="0" w:line="214" w:lineRule="auto"/>
    </w:pPr>
    <w:rPr>
      <w:i/>
      <w:iCs/>
      <w:sz w:val="18"/>
      <w:szCs w:val="17"/>
    </w:rPr>
  </w:style>
  <w:style w:type="paragraph" w:customStyle="1" w:styleId="InsideDateTime">
    <w:name w:val="Inside Date &amp; Time"/>
    <w:basedOn w:val="Normal"/>
    <w:rsid w:val="00D369FA"/>
    <w:pPr>
      <w:widowControl w:val="0"/>
      <w:spacing w:after="240" w:line="213" w:lineRule="auto"/>
    </w:pPr>
    <w:rPr>
      <w:rFonts w:ascii="Candara" w:eastAsia="Times New Roman" w:hAnsi="Candara" w:cs="Times New Roman"/>
      <w:b/>
      <w:kern w:val="28"/>
      <w:sz w:val="44"/>
      <w:szCs w:val="44"/>
    </w:rPr>
  </w:style>
  <w:style w:type="paragraph" w:customStyle="1" w:styleId="Hoorayfor">
    <w:name w:val="Hooray for"/>
    <w:basedOn w:val="Normal"/>
    <w:rsid w:val="003A510F"/>
    <w:pPr>
      <w:spacing w:line="201" w:lineRule="auto"/>
    </w:pPr>
    <w:rPr>
      <w:rFonts w:ascii="Candara" w:eastAsia="Times New Roman" w:hAnsi="Candara" w:cs="Times New Roman"/>
      <w:color w:val="000000"/>
      <w:kern w:val="28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40792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24"/>
  </w:style>
  <w:style w:type="paragraph" w:styleId="Footer">
    <w:name w:val="footer"/>
    <w:basedOn w:val="Normal"/>
    <w:link w:val="FooterChar"/>
    <w:uiPriority w:val="99"/>
    <w:unhideWhenUsed/>
    <w:rsid w:val="0040792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24"/>
  </w:style>
  <w:style w:type="paragraph" w:styleId="Title">
    <w:name w:val="Title"/>
    <w:basedOn w:val="Normal"/>
    <w:next w:val="Normal"/>
    <w:link w:val="TitleChar"/>
    <w:uiPriority w:val="10"/>
    <w:qFormat/>
    <w:rsid w:val="0057485B"/>
    <w:pPr>
      <w:spacing w:line="240" w:lineRule="auto"/>
      <w:contextualSpacing/>
    </w:pPr>
    <w:rPr>
      <w:rFonts w:asciiTheme="majorHAnsi" w:hAnsiTheme="majorHAnsi"/>
      <w:b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485B"/>
    <w:rPr>
      <w:rFonts w:asciiTheme="majorHAnsi" w:eastAsiaTheme="majorEastAsia" w:hAnsiTheme="majorHAnsi" w:cstheme="majorBidi"/>
      <w:b/>
      <w:color w:val="FFFFFF" w:themeColor="background1"/>
      <w:kern w:val="28"/>
      <w:sz w:val="9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745E35"/>
    <w:rPr>
      <w:rFonts w:asciiTheme="majorHAnsi" w:eastAsiaTheme="majorEastAsia" w:hAnsiTheme="majorHAnsi" w:cstheme="majorBidi"/>
      <w:color w:val="FFFFFF" w:themeColor="background1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347D1"/>
    <w:rPr>
      <w:rFonts w:eastAsiaTheme="majorEastAsia" w:cstheme="majorBidi"/>
      <w:b/>
      <w:noProof/>
      <w:color w:val="E6B85F" w:themeColor="accent1"/>
      <w:spacing w:val="20"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DD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DD8"/>
    <w:rPr>
      <w:rFonts w:ascii="Tahoma" w:eastAsiaTheme="majorEastAsia" w:hAnsi="Tahoma" w:cs="Tahoma"/>
      <w:color w:val="FFFFFF" w:themeColor="background1"/>
      <w:spacing w:val="40"/>
      <w:sz w:val="16"/>
      <w:szCs w:val="16"/>
    </w:rPr>
  </w:style>
  <w:style w:type="table" w:styleId="LightGrid">
    <w:name w:val="Light Grid"/>
    <w:basedOn w:val="TableNormal"/>
    <w:uiPriority w:val="62"/>
    <w:rsid w:val="007679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Paragraph">
    <w:name w:val="List Paragraph"/>
    <w:basedOn w:val="Normal"/>
    <w:uiPriority w:val="34"/>
    <w:qFormat/>
    <w:rsid w:val="00767992"/>
    <w:pPr>
      <w:keepNext w:val="0"/>
      <w:keepLines w:val="0"/>
      <w:spacing w:before="0" w:after="200"/>
      <w:ind w:left="720"/>
      <w:contextualSpacing/>
      <w:jc w:val="left"/>
      <w:outlineLvl w:val="9"/>
    </w:pPr>
    <w:rPr>
      <w:rFonts w:eastAsiaTheme="minorHAnsi" w:cstheme="minorBidi"/>
      <w:color w:val="auto"/>
      <w:spacing w:val="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67992"/>
    <w:rPr>
      <w:color w:val="E6B85F" w:themeColor="hyperlink"/>
      <w:u w:val="single"/>
    </w:rPr>
  </w:style>
  <w:style w:type="table" w:styleId="TableGrid">
    <w:name w:val="Table Grid"/>
    <w:basedOn w:val="TableNormal"/>
    <w:uiPriority w:val="59"/>
    <w:rsid w:val="00BC7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andgrovecoffee.com/shop-fundraisin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landgrovecoffee.com/shop-fundraisi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dgrove%20Coffee\AppData\Roaming\Microsoft\Templates\Movie_awards_party_invitation.dotx" TargetMode="External"/></Relationships>
</file>

<file path=word/theme/theme1.xml><?xml version="1.0" encoding="utf-8"?>
<a:theme xmlns:a="http://schemas.openxmlformats.org/drawingml/2006/main" name="Office Theme">
  <a:themeElements>
    <a:clrScheme name="Custom 41">
      <a:dk1>
        <a:sysClr val="windowText" lastClr="000000"/>
      </a:dk1>
      <a:lt1>
        <a:sysClr val="window" lastClr="FFFFFF"/>
      </a:lt1>
      <a:dk2>
        <a:srgbClr val="2C3039"/>
      </a:dk2>
      <a:lt2>
        <a:srgbClr val="F4F3DC"/>
      </a:lt2>
      <a:accent1>
        <a:srgbClr val="E6B85F"/>
      </a:accent1>
      <a:accent2>
        <a:srgbClr val="FDD463"/>
      </a:accent2>
      <a:accent3>
        <a:srgbClr val="2C3039"/>
      </a:accent3>
      <a:accent4>
        <a:srgbClr val="E6B85F"/>
      </a:accent4>
      <a:accent5>
        <a:srgbClr val="FDD463"/>
      </a:accent5>
      <a:accent6>
        <a:srgbClr val="F4F3DC"/>
      </a:accent6>
      <a:hlink>
        <a:srgbClr val="E6B85F"/>
      </a:hlink>
      <a:folHlink>
        <a:srgbClr val="E6B85F"/>
      </a:folHlink>
    </a:clrScheme>
    <a:fontScheme name="Custom 4">
      <a:majorFont>
        <a:latin typeface="Gill Sans M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6188F-6B70-4E2D-AF0A-DF520CBE5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Movie_awards_party_invitation</Template>
  <TotalTime>128</TotalTime>
  <Pages>3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Landgrove Coffee</dc:creator>
  <cp:lastModifiedBy>Landgrove Coffee</cp:lastModifiedBy>
  <cp:revision>24</cp:revision>
  <cp:lastPrinted>2019-05-08T17:05:00Z</cp:lastPrinted>
  <dcterms:created xsi:type="dcterms:W3CDTF">2019-05-07T19:09:00Z</dcterms:created>
  <dcterms:modified xsi:type="dcterms:W3CDTF">2019-05-14T15:36:00Z</dcterms:modified>
</cp:coreProperties>
</file>